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7A26" w14:textId="77777777" w:rsidR="00DE1196" w:rsidRDefault="00DE1196" w:rsidP="00DE119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6D21F28F" w14:textId="77777777" w:rsidR="00DE1196" w:rsidRDefault="00DE1196" w:rsidP="00DE1196">
      <w:pPr>
        <w:pStyle w:val="Default"/>
        <w:rPr>
          <w:color w:val="auto"/>
        </w:rPr>
      </w:pPr>
    </w:p>
    <w:p w14:paraId="5D0666D9" w14:textId="77777777" w:rsidR="00DE1196" w:rsidRDefault="00DE1196" w:rsidP="00DE1196">
      <w:pPr>
        <w:pStyle w:val="Default"/>
        <w:rPr>
          <w:color w:val="auto"/>
        </w:rPr>
      </w:pPr>
    </w:p>
    <w:p w14:paraId="6EE5DF47" w14:textId="4A6342CC" w:rsidR="00DE1196" w:rsidRDefault="00DE1196" w:rsidP="00DE119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Application for Excess Animals Permit </w:t>
      </w:r>
    </w:p>
    <w:p w14:paraId="1A622A00" w14:textId="77777777" w:rsidR="00DE1196" w:rsidRDefault="00DE1196" w:rsidP="00DE1196">
      <w:pPr>
        <w:pStyle w:val="Default"/>
        <w:rPr>
          <w:b/>
          <w:bCs/>
          <w:color w:val="auto"/>
          <w:sz w:val="22"/>
          <w:szCs w:val="22"/>
        </w:rPr>
      </w:pPr>
    </w:p>
    <w:p w14:paraId="79965DE0" w14:textId="77777777" w:rsidR="00DE1196" w:rsidRDefault="00DE1196" w:rsidP="00DE1196">
      <w:pPr>
        <w:pStyle w:val="Default"/>
        <w:rPr>
          <w:b/>
          <w:bCs/>
          <w:color w:val="auto"/>
          <w:sz w:val="22"/>
          <w:szCs w:val="22"/>
        </w:rPr>
      </w:pPr>
    </w:p>
    <w:p w14:paraId="03B38AFA" w14:textId="52FFB697" w:rsidR="00DE1196" w:rsidRDefault="00DE1196" w:rsidP="00DE119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To Keep More Than </w:t>
      </w:r>
      <w:r w:rsidR="000C211A">
        <w:rPr>
          <w:b/>
          <w:bCs/>
          <w:color w:val="auto"/>
          <w:sz w:val="22"/>
          <w:szCs w:val="22"/>
        </w:rPr>
        <w:t>the</w:t>
      </w:r>
      <w:r>
        <w:rPr>
          <w:b/>
          <w:bCs/>
          <w:color w:val="auto"/>
          <w:sz w:val="22"/>
          <w:szCs w:val="22"/>
        </w:rPr>
        <w:t xml:space="preserve"> Permissible Number of: </w:t>
      </w:r>
    </w:p>
    <w:p w14:paraId="30FA6C10" w14:textId="77777777" w:rsidR="00DE1196" w:rsidRDefault="00DE1196" w:rsidP="00DE1196">
      <w:pPr>
        <w:pStyle w:val="Default"/>
        <w:rPr>
          <w:b/>
          <w:bCs/>
          <w:color w:val="auto"/>
          <w:sz w:val="28"/>
          <w:szCs w:val="28"/>
        </w:rPr>
      </w:pPr>
    </w:p>
    <w:p w14:paraId="19E746C1" w14:textId="3BA48120" w:rsidR="00DE1196" w:rsidRDefault="00DE1196" w:rsidP="00DE11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Dogs </w:t>
      </w:r>
      <w:r>
        <w:rPr>
          <w:rFonts w:ascii="Wingdings 2" w:hAnsi="Wingdings 2" w:cs="Wingdings 2"/>
          <w:color w:val="auto"/>
          <w:sz w:val="48"/>
          <w:szCs w:val="48"/>
        </w:rPr>
        <w:t></w:t>
      </w:r>
      <w:r>
        <w:rPr>
          <w:rFonts w:ascii="Wingdings 2" w:hAnsi="Wingdings 2" w:cs="Wingdings 2" w:hint="eastAsia"/>
          <w:color w:val="auto"/>
          <w:sz w:val="48"/>
          <w:szCs w:val="4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Cats </w:t>
      </w:r>
      <w:r>
        <w:rPr>
          <w:rFonts w:ascii="Wingdings 2" w:hAnsi="Wingdings 2" w:cs="Wingdings 2"/>
          <w:color w:val="auto"/>
          <w:sz w:val="48"/>
          <w:szCs w:val="48"/>
        </w:rPr>
        <w:t></w:t>
      </w:r>
      <w:r>
        <w:rPr>
          <w:rFonts w:ascii="Wingdings 2" w:hAnsi="Wingdings 2" w:cs="Wingdings 2" w:hint="eastAsia"/>
          <w:color w:val="auto"/>
          <w:sz w:val="48"/>
          <w:szCs w:val="4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Birds </w:t>
      </w:r>
      <w:r>
        <w:rPr>
          <w:rFonts w:ascii="Wingdings 2" w:hAnsi="Wingdings 2" w:cs="Wingdings 2"/>
          <w:color w:val="auto"/>
          <w:sz w:val="48"/>
          <w:szCs w:val="48"/>
        </w:rPr>
        <w:t></w:t>
      </w:r>
      <w:r>
        <w:rPr>
          <w:rFonts w:ascii="Wingdings 2" w:hAnsi="Wingdings 2" w:cs="Wingdings 2" w:hint="eastAsia"/>
          <w:color w:val="auto"/>
          <w:sz w:val="48"/>
          <w:szCs w:val="4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Rabbits </w:t>
      </w:r>
      <w:r>
        <w:rPr>
          <w:rFonts w:ascii="Wingdings 2" w:hAnsi="Wingdings 2" w:cs="Wingdings 2"/>
          <w:color w:val="auto"/>
          <w:sz w:val="48"/>
          <w:szCs w:val="48"/>
        </w:rPr>
        <w:t></w:t>
      </w:r>
      <w:r>
        <w:rPr>
          <w:rFonts w:ascii="Wingdings 2" w:hAnsi="Wingdings 2" w:cs="Wingdings 2" w:hint="eastAsia"/>
          <w:color w:val="auto"/>
          <w:sz w:val="48"/>
          <w:szCs w:val="4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Other ……………………. </w:t>
      </w:r>
    </w:p>
    <w:p w14:paraId="35954C7F" w14:textId="77777777" w:rsidR="00DE1196" w:rsidRDefault="00DE1196" w:rsidP="00DE1196">
      <w:pPr>
        <w:pStyle w:val="Default"/>
        <w:rPr>
          <w:b/>
          <w:bCs/>
          <w:color w:val="auto"/>
          <w:sz w:val="20"/>
          <w:szCs w:val="20"/>
        </w:rPr>
      </w:pPr>
    </w:p>
    <w:p w14:paraId="63FE1714" w14:textId="77777777" w:rsidR="00DE1196" w:rsidRDefault="00DE1196" w:rsidP="00DE1196">
      <w:pPr>
        <w:pStyle w:val="Default"/>
        <w:rPr>
          <w:b/>
          <w:bCs/>
          <w:color w:val="auto"/>
          <w:sz w:val="20"/>
          <w:szCs w:val="20"/>
        </w:rPr>
      </w:pPr>
    </w:p>
    <w:p w14:paraId="58921ADA" w14:textId="6943AAD8" w:rsidR="00DE1196" w:rsidRDefault="00DE1196" w:rsidP="00DE119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NAME: ...................................................................... ............................................................................ </w:t>
      </w:r>
    </w:p>
    <w:p w14:paraId="781CF4A2" w14:textId="3D651037" w:rsidR="00DE1196" w:rsidRDefault="00DE1196" w:rsidP="00DE1196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(SURNAME) </w:t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  <w:t xml:space="preserve">(OTHER NAMES) </w:t>
      </w:r>
    </w:p>
    <w:p w14:paraId="5407795B" w14:textId="77777777" w:rsidR="00DE1196" w:rsidRDefault="00DE1196" w:rsidP="00DE1196">
      <w:pPr>
        <w:pStyle w:val="Default"/>
        <w:rPr>
          <w:b/>
          <w:bCs/>
          <w:color w:val="auto"/>
          <w:sz w:val="20"/>
          <w:szCs w:val="20"/>
        </w:rPr>
      </w:pPr>
    </w:p>
    <w:p w14:paraId="2B182BCF" w14:textId="77777777" w:rsidR="00DE1196" w:rsidRDefault="00DE1196" w:rsidP="00DE1196">
      <w:pPr>
        <w:pStyle w:val="Default"/>
        <w:rPr>
          <w:b/>
          <w:bCs/>
          <w:color w:val="auto"/>
          <w:sz w:val="20"/>
          <w:szCs w:val="20"/>
        </w:rPr>
      </w:pPr>
    </w:p>
    <w:p w14:paraId="09E1EA15" w14:textId="3DC78A79" w:rsidR="00DE1196" w:rsidRDefault="00DE1196" w:rsidP="00DE119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ADDRESS: ......................................................................................................................................................... </w:t>
      </w:r>
    </w:p>
    <w:p w14:paraId="3E66E79A" w14:textId="77777777" w:rsidR="00DE1196" w:rsidRDefault="00DE1196" w:rsidP="00DE1196">
      <w:pPr>
        <w:pStyle w:val="Default"/>
        <w:rPr>
          <w:b/>
          <w:bCs/>
          <w:color w:val="auto"/>
          <w:sz w:val="20"/>
          <w:szCs w:val="20"/>
        </w:rPr>
      </w:pPr>
    </w:p>
    <w:p w14:paraId="19FF0840" w14:textId="77777777" w:rsidR="00DE1196" w:rsidRDefault="00DE1196" w:rsidP="00DE1196">
      <w:pPr>
        <w:pStyle w:val="Default"/>
        <w:rPr>
          <w:b/>
          <w:bCs/>
          <w:color w:val="auto"/>
          <w:sz w:val="20"/>
          <w:szCs w:val="20"/>
        </w:rPr>
      </w:pPr>
    </w:p>
    <w:p w14:paraId="3ADDEB97" w14:textId="0CCFC681" w:rsidR="00DE1196" w:rsidRDefault="00DE1196" w:rsidP="00DE119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PHONE: ............................................. EMAIL……………………………………………........................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  <w:gridCol w:w="1464"/>
      </w:tblGrid>
      <w:tr w:rsidR="00DE1196" w14:paraId="6D46251D" w14:textId="77777777">
        <w:trPr>
          <w:trHeight w:val="207"/>
        </w:trPr>
        <w:tc>
          <w:tcPr>
            <w:tcW w:w="1464" w:type="dxa"/>
          </w:tcPr>
          <w:p w14:paraId="6EA3D007" w14:textId="6989DF2D" w:rsidR="00DE1196" w:rsidRDefault="00DE11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1D708405" w14:textId="4BF0A229" w:rsidR="00DE1196" w:rsidRDefault="00DE11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008587D1" w14:textId="58E107AF" w:rsidR="00DE1196" w:rsidRDefault="00DE11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1DB801CB" w14:textId="0187FC27" w:rsidR="00DE1196" w:rsidRDefault="00DE11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4FABDB91" w14:textId="5BDB2785" w:rsidR="00DE1196" w:rsidRDefault="00DE11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0F132A30" w14:textId="42F2134C" w:rsidR="00DE1196" w:rsidRDefault="00DE119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C880E0C" w14:textId="77777777" w:rsidR="00DE1196" w:rsidRDefault="00DE1196" w:rsidP="00DE1196">
      <w:pPr>
        <w:pStyle w:val="Default"/>
      </w:pPr>
    </w:p>
    <w:p w14:paraId="3B5E2218" w14:textId="2B0D3E2D" w:rsidR="008E2E19" w:rsidRDefault="00DE1196" w:rsidP="00DE11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Written consent is to be obtained from the occupants of all properties immediately abutting the property where the animal/s will be kept. Space is provided for consent details </w:t>
      </w:r>
      <w:r w:rsidR="00CB1F4E">
        <w:rPr>
          <w:b/>
          <w:bCs/>
          <w:sz w:val="22"/>
          <w:szCs w:val="22"/>
        </w:rPr>
        <w:t>below</w:t>
      </w:r>
    </w:p>
    <w:p w14:paraId="7AEE6417" w14:textId="77777777" w:rsidR="00DE1196" w:rsidRDefault="00DE1196" w:rsidP="00DE11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undersigned have no objection to a Permit being granted for the specified excess animals to </w:t>
      </w:r>
    </w:p>
    <w:p w14:paraId="0BC9C393" w14:textId="77777777" w:rsidR="00DE1196" w:rsidRDefault="00DE1196" w:rsidP="00DE1196">
      <w:pPr>
        <w:pStyle w:val="Default"/>
        <w:rPr>
          <w:sz w:val="20"/>
          <w:szCs w:val="20"/>
        </w:rPr>
      </w:pPr>
    </w:p>
    <w:p w14:paraId="2682CE0D" w14:textId="5A7669E8" w:rsidR="00DE1196" w:rsidRDefault="00DE1196" w:rsidP="00DE11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 housed at ......................................................................................................................................................... </w:t>
      </w:r>
    </w:p>
    <w:p w14:paraId="0327A0C4" w14:textId="77777777" w:rsidR="00DE1196" w:rsidRDefault="00DE1196" w:rsidP="00DE1196">
      <w:pPr>
        <w:pStyle w:val="Default"/>
        <w:ind w:left="3600" w:firstLine="720"/>
        <w:rPr>
          <w:sz w:val="13"/>
          <w:szCs w:val="13"/>
        </w:rPr>
      </w:pPr>
      <w:r>
        <w:rPr>
          <w:b/>
          <w:bCs/>
          <w:sz w:val="13"/>
          <w:szCs w:val="13"/>
        </w:rPr>
        <w:t xml:space="preserve">(ADDRESS) </w:t>
      </w:r>
    </w:p>
    <w:p w14:paraId="3EDECD72" w14:textId="70B32038" w:rsidR="00DE1196" w:rsidRDefault="00DE1196" w:rsidP="00DE1196">
      <w:pPr>
        <w:rPr>
          <w:b/>
          <w:bCs/>
          <w:sz w:val="22"/>
          <w:szCs w:val="22"/>
        </w:rPr>
      </w:pPr>
      <w:r>
        <w:t xml:space="preserve">which abuts the property at which we </w:t>
      </w:r>
      <w:proofErr w:type="gramStart"/>
      <w:r>
        <w:t>reside.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8"/>
      </w:tblGrid>
      <w:tr w:rsidR="00DE1196" w:rsidRPr="00DE1196" w14:paraId="73F8FB50" w14:textId="77777777" w:rsidTr="00DE1196">
        <w:trPr>
          <w:jc w:val="center"/>
        </w:trPr>
        <w:tc>
          <w:tcPr>
            <w:tcW w:w="2547" w:type="dxa"/>
            <w:vAlign w:val="center"/>
          </w:tcPr>
          <w:p w14:paraId="62BB543F" w14:textId="223ADF49" w:rsidR="00DE1196" w:rsidRPr="00DE1196" w:rsidRDefault="00DE1196" w:rsidP="00DE11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47" w:type="dxa"/>
            <w:vAlign w:val="center"/>
          </w:tcPr>
          <w:p w14:paraId="479BD0F9" w14:textId="5D8F8371" w:rsidR="00DE1196" w:rsidRPr="00DE1196" w:rsidRDefault="00DE1196" w:rsidP="00DE11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547" w:type="dxa"/>
            <w:vAlign w:val="center"/>
          </w:tcPr>
          <w:p w14:paraId="3FACC35D" w14:textId="5788E58D" w:rsidR="00DE1196" w:rsidRPr="00DE1196" w:rsidRDefault="00DE1196" w:rsidP="00DE11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548" w:type="dxa"/>
            <w:vAlign w:val="center"/>
          </w:tcPr>
          <w:p w14:paraId="61CF97A2" w14:textId="2A99A472" w:rsidR="00DE1196" w:rsidRPr="00DE1196" w:rsidRDefault="00DE1196" w:rsidP="00DE11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</w:t>
            </w:r>
          </w:p>
        </w:tc>
      </w:tr>
      <w:tr w:rsidR="00DE1196" w14:paraId="304DF58A" w14:textId="77777777" w:rsidTr="00DE1196">
        <w:trPr>
          <w:jc w:val="center"/>
        </w:trPr>
        <w:tc>
          <w:tcPr>
            <w:tcW w:w="2547" w:type="dxa"/>
          </w:tcPr>
          <w:p w14:paraId="31CE279F" w14:textId="77777777" w:rsidR="00DE1196" w:rsidRDefault="00DE1196" w:rsidP="00DE1196"/>
        </w:tc>
        <w:tc>
          <w:tcPr>
            <w:tcW w:w="2547" w:type="dxa"/>
          </w:tcPr>
          <w:p w14:paraId="4CD2C678" w14:textId="77777777" w:rsidR="00DE1196" w:rsidRDefault="00DE1196" w:rsidP="00DE1196"/>
        </w:tc>
        <w:tc>
          <w:tcPr>
            <w:tcW w:w="2547" w:type="dxa"/>
          </w:tcPr>
          <w:p w14:paraId="4D14BCEA" w14:textId="77777777" w:rsidR="00DE1196" w:rsidRDefault="00DE1196" w:rsidP="00DE1196"/>
        </w:tc>
        <w:tc>
          <w:tcPr>
            <w:tcW w:w="2548" w:type="dxa"/>
          </w:tcPr>
          <w:p w14:paraId="2FA03640" w14:textId="77777777" w:rsidR="00DE1196" w:rsidRDefault="00DE1196" w:rsidP="00DE1196"/>
        </w:tc>
      </w:tr>
      <w:tr w:rsidR="00DE1196" w14:paraId="111FB234" w14:textId="77777777" w:rsidTr="00DE1196">
        <w:trPr>
          <w:jc w:val="center"/>
        </w:trPr>
        <w:tc>
          <w:tcPr>
            <w:tcW w:w="2547" w:type="dxa"/>
          </w:tcPr>
          <w:p w14:paraId="39D18321" w14:textId="77777777" w:rsidR="00DE1196" w:rsidRDefault="00DE1196" w:rsidP="00DE1196"/>
        </w:tc>
        <w:tc>
          <w:tcPr>
            <w:tcW w:w="2547" w:type="dxa"/>
          </w:tcPr>
          <w:p w14:paraId="35A05438" w14:textId="77777777" w:rsidR="00DE1196" w:rsidRDefault="00DE1196" w:rsidP="00DE1196"/>
        </w:tc>
        <w:tc>
          <w:tcPr>
            <w:tcW w:w="2547" w:type="dxa"/>
          </w:tcPr>
          <w:p w14:paraId="62CBA9E7" w14:textId="77777777" w:rsidR="00DE1196" w:rsidRDefault="00DE1196" w:rsidP="00DE1196"/>
        </w:tc>
        <w:tc>
          <w:tcPr>
            <w:tcW w:w="2548" w:type="dxa"/>
          </w:tcPr>
          <w:p w14:paraId="3A4200A6" w14:textId="77777777" w:rsidR="00DE1196" w:rsidRDefault="00DE1196" w:rsidP="00DE1196"/>
        </w:tc>
      </w:tr>
      <w:tr w:rsidR="00DE1196" w14:paraId="743CC12C" w14:textId="77777777" w:rsidTr="00DE1196">
        <w:trPr>
          <w:jc w:val="center"/>
        </w:trPr>
        <w:tc>
          <w:tcPr>
            <w:tcW w:w="2547" w:type="dxa"/>
          </w:tcPr>
          <w:p w14:paraId="08043CD3" w14:textId="77777777" w:rsidR="00DE1196" w:rsidRDefault="00DE1196" w:rsidP="00DE1196"/>
        </w:tc>
        <w:tc>
          <w:tcPr>
            <w:tcW w:w="2547" w:type="dxa"/>
          </w:tcPr>
          <w:p w14:paraId="259E2C84" w14:textId="77777777" w:rsidR="00DE1196" w:rsidRDefault="00DE1196" w:rsidP="00DE1196"/>
        </w:tc>
        <w:tc>
          <w:tcPr>
            <w:tcW w:w="2547" w:type="dxa"/>
          </w:tcPr>
          <w:p w14:paraId="401E90D4" w14:textId="77777777" w:rsidR="00DE1196" w:rsidRDefault="00DE1196" w:rsidP="00DE1196"/>
        </w:tc>
        <w:tc>
          <w:tcPr>
            <w:tcW w:w="2548" w:type="dxa"/>
          </w:tcPr>
          <w:p w14:paraId="6FA6FCCA" w14:textId="77777777" w:rsidR="00DE1196" w:rsidRDefault="00DE1196" w:rsidP="00DE1196"/>
        </w:tc>
      </w:tr>
      <w:tr w:rsidR="00DE1196" w14:paraId="415EF84E" w14:textId="77777777" w:rsidTr="00DE1196">
        <w:trPr>
          <w:jc w:val="center"/>
        </w:trPr>
        <w:tc>
          <w:tcPr>
            <w:tcW w:w="2547" w:type="dxa"/>
          </w:tcPr>
          <w:p w14:paraId="59CBB57C" w14:textId="77777777" w:rsidR="00DE1196" w:rsidRDefault="00DE1196" w:rsidP="00DE1196"/>
        </w:tc>
        <w:tc>
          <w:tcPr>
            <w:tcW w:w="2547" w:type="dxa"/>
          </w:tcPr>
          <w:p w14:paraId="76FE43AA" w14:textId="77777777" w:rsidR="00DE1196" w:rsidRDefault="00DE1196" w:rsidP="00DE1196"/>
        </w:tc>
        <w:tc>
          <w:tcPr>
            <w:tcW w:w="2547" w:type="dxa"/>
          </w:tcPr>
          <w:p w14:paraId="1376C6FF" w14:textId="77777777" w:rsidR="00DE1196" w:rsidRDefault="00DE1196" w:rsidP="00DE1196"/>
        </w:tc>
        <w:tc>
          <w:tcPr>
            <w:tcW w:w="2548" w:type="dxa"/>
          </w:tcPr>
          <w:p w14:paraId="4EBCF063" w14:textId="77777777" w:rsidR="00DE1196" w:rsidRDefault="00DE1196" w:rsidP="00DE1196"/>
        </w:tc>
      </w:tr>
      <w:tr w:rsidR="00DE1196" w14:paraId="752FE51E" w14:textId="77777777" w:rsidTr="00DE1196">
        <w:trPr>
          <w:jc w:val="center"/>
        </w:trPr>
        <w:tc>
          <w:tcPr>
            <w:tcW w:w="2547" w:type="dxa"/>
          </w:tcPr>
          <w:p w14:paraId="7368A937" w14:textId="77777777" w:rsidR="00DE1196" w:rsidRDefault="00DE1196" w:rsidP="00DE1196"/>
        </w:tc>
        <w:tc>
          <w:tcPr>
            <w:tcW w:w="2547" w:type="dxa"/>
          </w:tcPr>
          <w:p w14:paraId="11309DDE" w14:textId="77777777" w:rsidR="00DE1196" w:rsidRDefault="00DE1196" w:rsidP="00DE1196"/>
        </w:tc>
        <w:tc>
          <w:tcPr>
            <w:tcW w:w="2547" w:type="dxa"/>
          </w:tcPr>
          <w:p w14:paraId="1124FCEE" w14:textId="77777777" w:rsidR="00DE1196" w:rsidRDefault="00DE1196" w:rsidP="00DE1196"/>
        </w:tc>
        <w:tc>
          <w:tcPr>
            <w:tcW w:w="2548" w:type="dxa"/>
          </w:tcPr>
          <w:p w14:paraId="5308018A" w14:textId="77777777" w:rsidR="00DE1196" w:rsidRDefault="00DE1196" w:rsidP="00DE1196"/>
        </w:tc>
      </w:tr>
      <w:tr w:rsidR="00DE1196" w14:paraId="71E45169" w14:textId="77777777" w:rsidTr="00DE1196">
        <w:trPr>
          <w:jc w:val="center"/>
        </w:trPr>
        <w:tc>
          <w:tcPr>
            <w:tcW w:w="2547" w:type="dxa"/>
          </w:tcPr>
          <w:p w14:paraId="4975B5DF" w14:textId="77777777" w:rsidR="00DE1196" w:rsidRDefault="00DE1196" w:rsidP="00DE1196"/>
        </w:tc>
        <w:tc>
          <w:tcPr>
            <w:tcW w:w="2547" w:type="dxa"/>
          </w:tcPr>
          <w:p w14:paraId="43CEFD29" w14:textId="77777777" w:rsidR="00DE1196" w:rsidRDefault="00DE1196" w:rsidP="00DE1196"/>
        </w:tc>
        <w:tc>
          <w:tcPr>
            <w:tcW w:w="2547" w:type="dxa"/>
          </w:tcPr>
          <w:p w14:paraId="76D2DCDE" w14:textId="77777777" w:rsidR="00DE1196" w:rsidRDefault="00DE1196" w:rsidP="00DE1196"/>
        </w:tc>
        <w:tc>
          <w:tcPr>
            <w:tcW w:w="2548" w:type="dxa"/>
          </w:tcPr>
          <w:p w14:paraId="12701BB9" w14:textId="77777777" w:rsidR="00DE1196" w:rsidRDefault="00DE1196" w:rsidP="00DE1196"/>
        </w:tc>
      </w:tr>
      <w:tr w:rsidR="00DE1196" w14:paraId="6D4584F5" w14:textId="77777777" w:rsidTr="00DE1196">
        <w:trPr>
          <w:jc w:val="center"/>
        </w:trPr>
        <w:tc>
          <w:tcPr>
            <w:tcW w:w="2547" w:type="dxa"/>
          </w:tcPr>
          <w:p w14:paraId="5F1414BD" w14:textId="77777777" w:rsidR="00DE1196" w:rsidRDefault="00DE1196" w:rsidP="00DE1196"/>
        </w:tc>
        <w:tc>
          <w:tcPr>
            <w:tcW w:w="2547" w:type="dxa"/>
          </w:tcPr>
          <w:p w14:paraId="206C9092" w14:textId="77777777" w:rsidR="00DE1196" w:rsidRDefault="00DE1196" w:rsidP="00DE1196"/>
        </w:tc>
        <w:tc>
          <w:tcPr>
            <w:tcW w:w="2547" w:type="dxa"/>
          </w:tcPr>
          <w:p w14:paraId="7FF2F8D1" w14:textId="77777777" w:rsidR="00DE1196" w:rsidRDefault="00DE1196" w:rsidP="00DE1196"/>
        </w:tc>
        <w:tc>
          <w:tcPr>
            <w:tcW w:w="2548" w:type="dxa"/>
          </w:tcPr>
          <w:p w14:paraId="27406A94" w14:textId="77777777" w:rsidR="00DE1196" w:rsidRDefault="00DE1196" w:rsidP="00DE1196"/>
        </w:tc>
      </w:tr>
    </w:tbl>
    <w:p w14:paraId="35DD5E96" w14:textId="59A46B65" w:rsidR="00DE1196" w:rsidRDefault="00DE1196" w:rsidP="00DE1196"/>
    <w:p w14:paraId="090C1B86" w14:textId="77777777" w:rsidR="009C5961" w:rsidRDefault="00DE1196" w:rsidP="00DE1196">
      <w:pPr>
        <w:rPr>
          <w:i/>
          <w:iCs/>
        </w:rPr>
      </w:pPr>
      <w:r>
        <w:rPr>
          <w:i/>
          <w:iCs/>
        </w:rPr>
        <w:t xml:space="preserve">Please </w:t>
      </w:r>
      <w:r w:rsidR="009C5961">
        <w:rPr>
          <w:i/>
          <w:iCs/>
        </w:rPr>
        <w:t xml:space="preserve">forward this by email to </w:t>
      </w:r>
      <w:hyperlink r:id="rId8" w:history="1">
        <w:r w:rsidR="009C5961" w:rsidRPr="002F5401">
          <w:rPr>
            <w:rStyle w:val="Hyperlink"/>
            <w:i/>
            <w:iCs/>
          </w:rPr>
          <w:t>info@kingston.vic.gov.au</w:t>
        </w:r>
      </w:hyperlink>
      <w:r w:rsidR="009C5961">
        <w:rPr>
          <w:i/>
          <w:iCs/>
        </w:rPr>
        <w:t xml:space="preserve"> </w:t>
      </w:r>
    </w:p>
    <w:p w14:paraId="13B8F65C" w14:textId="3BEE0938" w:rsidR="00DE1196" w:rsidRPr="00DE1196" w:rsidRDefault="009C5961" w:rsidP="00DE1196">
      <w:pPr>
        <w:rPr>
          <w:i/>
          <w:iCs/>
        </w:rPr>
      </w:pPr>
      <w:r>
        <w:rPr>
          <w:i/>
          <w:iCs/>
        </w:rPr>
        <w:t xml:space="preserve">An Excess Animal Permit Application must be lodged and paid for online at </w:t>
      </w:r>
      <w:hyperlink r:id="rId9" w:history="1">
        <w:r>
          <w:rPr>
            <w:rStyle w:val="Hyperlink"/>
          </w:rPr>
          <w:t>Pet registration - City of Kingston</w:t>
        </w:r>
      </w:hyperlink>
    </w:p>
    <w:sectPr w:rsidR="00DE1196" w:rsidRPr="00DE1196" w:rsidSect="00002FE7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2" w:right="567" w:bottom="28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1EDF" w14:textId="77777777" w:rsidR="005C03CE" w:rsidRDefault="005C03CE" w:rsidP="00BC503B">
      <w:r>
        <w:separator/>
      </w:r>
    </w:p>
  </w:endnote>
  <w:endnote w:type="continuationSeparator" w:id="0">
    <w:p w14:paraId="5DBE19E9" w14:textId="77777777" w:rsidR="005C03CE" w:rsidRDefault="005C03CE" w:rsidP="00BC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B480" w14:textId="77777777" w:rsidR="00002FE7" w:rsidRDefault="00002FE7" w:rsidP="00002FE7">
    <w:pPr>
      <w:pStyle w:val="Footer"/>
      <w:jc w:val="left"/>
    </w:pPr>
    <w:r w:rsidRPr="008E2E19">
      <w:t xml:space="preserve">PAGE </w:t>
    </w:r>
    <w:r w:rsidRPr="008E2E19">
      <w:fldChar w:fldCharType="begin"/>
    </w:r>
    <w:r w:rsidRPr="008E2E19">
      <w:instrText xml:space="preserve"> PAGE   \* MERGEFORMAT </w:instrText>
    </w:r>
    <w:r w:rsidRPr="008E2E19">
      <w:fldChar w:fldCharType="separate"/>
    </w:r>
    <w:r>
      <w:t>2</w:t>
    </w:r>
    <w:r w:rsidRPr="008E2E19">
      <w:fldChar w:fldCharType="end"/>
    </w:r>
    <w:r>
      <w:t xml:space="preserve">     TRIM XX/XXXX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3767" w14:textId="77777777" w:rsidR="008E2E19" w:rsidRDefault="008E2E19" w:rsidP="008E2E19">
    <w:pPr>
      <w:pStyle w:val="Footer"/>
    </w:pPr>
    <w:r w:rsidRPr="008E2E19">
      <w:t xml:space="preserve">TRIM XX/XXXX     PAGE </w:t>
    </w:r>
    <w:r w:rsidRPr="008E2E19">
      <w:fldChar w:fldCharType="begin"/>
    </w:r>
    <w:r w:rsidRPr="008E2E19">
      <w:instrText xml:space="preserve"> PAGE   \* MERGEFORMAT </w:instrText>
    </w:r>
    <w:r w:rsidRPr="008E2E19">
      <w:fldChar w:fldCharType="separate"/>
    </w:r>
    <w:r w:rsidR="00002FE7">
      <w:t>2</w:t>
    </w:r>
    <w:r w:rsidRPr="008E2E1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F9A5" w14:textId="77777777" w:rsidR="00025E95" w:rsidRDefault="00E64545">
    <w:pPr>
      <w:pStyle w:val="Footer"/>
    </w:pPr>
    <w:r w:rsidRPr="008E2E19">
      <w:t xml:space="preserve">TRIM XX/XXXX     PAGE </w:t>
    </w:r>
    <w:r w:rsidRPr="008E2E19">
      <w:fldChar w:fldCharType="begin"/>
    </w:r>
    <w:r w:rsidRPr="008E2E19">
      <w:instrText xml:space="preserve"> PAGE   \* MERGEFORMAT </w:instrText>
    </w:r>
    <w:r w:rsidRPr="008E2E19">
      <w:fldChar w:fldCharType="separate"/>
    </w:r>
    <w:r w:rsidR="00025E95">
      <w:t>1</w:t>
    </w:r>
    <w:r w:rsidRPr="008E2E1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E44E" w14:textId="77777777" w:rsidR="005C03CE" w:rsidRDefault="005C03CE" w:rsidP="00BC503B">
      <w:r>
        <w:separator/>
      </w:r>
    </w:p>
  </w:footnote>
  <w:footnote w:type="continuationSeparator" w:id="0">
    <w:p w14:paraId="1FE39C0B" w14:textId="77777777" w:rsidR="005C03CE" w:rsidRDefault="005C03CE" w:rsidP="00BC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0119" w14:textId="77777777" w:rsidR="004D27A3" w:rsidRDefault="004D27A3" w:rsidP="00BC503B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817EE8" wp14:editId="3FEE87C9">
          <wp:simplePos x="0" y="0"/>
          <wp:positionH relativeFrom="column">
            <wp:posOffset>5547130</wp:posOffset>
          </wp:positionH>
          <wp:positionV relativeFrom="paragraph">
            <wp:posOffset>-478790</wp:posOffset>
          </wp:positionV>
          <wp:extent cx="1286105" cy="172402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GSTON_Letterhead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6" cy="17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BB7"/>
    <w:multiLevelType w:val="multilevel"/>
    <w:tmpl w:val="3D124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evenAndOddHeaders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96"/>
    <w:rsid w:val="00002FE7"/>
    <w:rsid w:val="00010D70"/>
    <w:rsid w:val="00016443"/>
    <w:rsid w:val="00025E95"/>
    <w:rsid w:val="000C211A"/>
    <w:rsid w:val="0026493B"/>
    <w:rsid w:val="00293B8F"/>
    <w:rsid w:val="0038304D"/>
    <w:rsid w:val="003E02E5"/>
    <w:rsid w:val="004D27A3"/>
    <w:rsid w:val="00501650"/>
    <w:rsid w:val="0055037C"/>
    <w:rsid w:val="005C03CE"/>
    <w:rsid w:val="0074262E"/>
    <w:rsid w:val="00753E3C"/>
    <w:rsid w:val="008E08E7"/>
    <w:rsid w:val="008E2E19"/>
    <w:rsid w:val="00927D32"/>
    <w:rsid w:val="0099430A"/>
    <w:rsid w:val="009A3235"/>
    <w:rsid w:val="009C5961"/>
    <w:rsid w:val="00A77684"/>
    <w:rsid w:val="00A877BA"/>
    <w:rsid w:val="00BC503B"/>
    <w:rsid w:val="00BC7CA8"/>
    <w:rsid w:val="00C55D8B"/>
    <w:rsid w:val="00CB1F4E"/>
    <w:rsid w:val="00DE1196"/>
    <w:rsid w:val="00E1074E"/>
    <w:rsid w:val="00E64545"/>
    <w:rsid w:val="00EA6821"/>
    <w:rsid w:val="00ED1681"/>
    <w:rsid w:val="00F40FE7"/>
    <w:rsid w:val="00FE0B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9F02B"/>
  <w15:docId w15:val="{1512245D-1E6D-4555-8224-AC7CD8C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ingston body"/>
    <w:qFormat/>
    <w:rsid w:val="00BC503B"/>
    <w:pPr>
      <w:spacing w:after="240" w:line="288" w:lineRule="auto"/>
      <w:ind w:right="284"/>
    </w:pPr>
    <w:rPr>
      <w:rFonts w:ascii="Arial" w:eastAsia="Times New Roman" w:hAnsi="Arial" w:cs="Arial"/>
      <w:sz w:val="20"/>
      <w:szCs w:val="20"/>
      <w:lang w:val="en-AU" w:eastAsia="en-US"/>
    </w:rPr>
  </w:style>
  <w:style w:type="paragraph" w:styleId="Heading1">
    <w:name w:val="heading 1"/>
    <w:aliases w:val="Kingston Heading 1"/>
    <w:basedOn w:val="Normal"/>
    <w:next w:val="Normal"/>
    <w:link w:val="Heading1Char"/>
    <w:uiPriority w:val="9"/>
    <w:qFormat/>
    <w:rsid w:val="00BC503B"/>
    <w:pPr>
      <w:spacing w:before="480"/>
      <w:contextualSpacing/>
      <w:outlineLvl w:val="0"/>
    </w:pPr>
    <w:rPr>
      <w:color w:val="4071AA" w:themeColor="text2"/>
      <w:sz w:val="32"/>
      <w:szCs w:val="32"/>
    </w:rPr>
  </w:style>
  <w:style w:type="paragraph" w:styleId="Heading2">
    <w:name w:val="heading 2"/>
    <w:aliases w:val="Kingston Heading 2"/>
    <w:basedOn w:val="Normal"/>
    <w:next w:val="Normal"/>
    <w:link w:val="Heading2Char"/>
    <w:uiPriority w:val="9"/>
    <w:unhideWhenUsed/>
    <w:qFormat/>
    <w:rsid w:val="00BC503B"/>
    <w:pPr>
      <w:outlineLvl w:val="1"/>
    </w:pPr>
    <w:rPr>
      <w:caps/>
      <w:color w:val="777877" w:themeColor="background2"/>
      <w:sz w:val="24"/>
      <w:szCs w:val="22"/>
    </w:rPr>
  </w:style>
  <w:style w:type="paragraph" w:styleId="Heading3">
    <w:name w:val="heading 3"/>
    <w:aliases w:val="Kingston Heading 3"/>
    <w:basedOn w:val="Normal"/>
    <w:next w:val="Normal"/>
    <w:link w:val="Heading3Char"/>
    <w:uiPriority w:val="9"/>
    <w:unhideWhenUsed/>
    <w:qFormat/>
    <w:rsid w:val="00BC503B"/>
    <w:pPr>
      <w:outlineLvl w:val="2"/>
    </w:pPr>
    <w:rPr>
      <w:b/>
      <w:sz w:val="22"/>
    </w:rPr>
  </w:style>
  <w:style w:type="paragraph" w:styleId="Heading4">
    <w:name w:val="heading 4"/>
    <w:aliases w:val="Kingston Heading 4"/>
    <w:basedOn w:val="Heading3"/>
    <w:next w:val="Normal"/>
    <w:link w:val="Heading4Char"/>
    <w:uiPriority w:val="9"/>
    <w:unhideWhenUsed/>
    <w:qFormat/>
    <w:rsid w:val="00BC503B"/>
    <w:pPr>
      <w:outlineLvl w:val="3"/>
    </w:pPr>
    <w:rPr>
      <w:color w:val="4071AA" w:themeColor="text2"/>
      <w:sz w:val="20"/>
    </w:rPr>
  </w:style>
  <w:style w:type="paragraph" w:styleId="Heading5">
    <w:name w:val="heading 5"/>
    <w:aliases w:val="Kingston Heading 5"/>
    <w:basedOn w:val="Normal"/>
    <w:next w:val="Normal"/>
    <w:link w:val="Heading5Char"/>
    <w:uiPriority w:val="9"/>
    <w:semiHidden/>
    <w:unhideWhenUsed/>
    <w:qFormat/>
    <w:rsid w:val="00BC50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7877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Kingston Heading 5 Char"/>
    <w:basedOn w:val="DefaultParagraphFont"/>
    <w:link w:val="Heading5"/>
    <w:uiPriority w:val="9"/>
    <w:semiHidden/>
    <w:rsid w:val="00BC503B"/>
    <w:rPr>
      <w:rFonts w:asciiTheme="majorHAnsi" w:eastAsiaTheme="majorEastAsia" w:hAnsiTheme="majorHAnsi" w:cstheme="majorBidi"/>
      <w:color w:val="777877" w:themeColor="background2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93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3B"/>
    <w:rPr>
      <w:rFonts w:ascii="Lucida Grande" w:eastAsia="Times New Roman" w:hAnsi="Lucida Grande" w:cs="Times New Roman"/>
      <w:sz w:val="18"/>
      <w:szCs w:val="18"/>
      <w:lang w:val="en-AU"/>
    </w:rPr>
  </w:style>
  <w:style w:type="character" w:customStyle="1" w:styleId="Heading1Char">
    <w:name w:val="Heading 1 Char"/>
    <w:aliases w:val="Kingston Heading 1 Char"/>
    <w:basedOn w:val="DefaultParagraphFont"/>
    <w:link w:val="Heading1"/>
    <w:uiPriority w:val="9"/>
    <w:rsid w:val="00BC503B"/>
    <w:rPr>
      <w:rFonts w:ascii="Arial" w:eastAsia="Times New Roman" w:hAnsi="Arial" w:cs="Arial"/>
      <w:color w:val="4071AA" w:themeColor="text2"/>
      <w:sz w:val="32"/>
      <w:szCs w:val="32"/>
      <w:lang w:val="en-AU" w:eastAsia="en-US"/>
    </w:rPr>
  </w:style>
  <w:style w:type="character" w:customStyle="1" w:styleId="Heading2Char">
    <w:name w:val="Heading 2 Char"/>
    <w:aliases w:val="Kingston Heading 2 Char"/>
    <w:basedOn w:val="DefaultParagraphFont"/>
    <w:link w:val="Heading2"/>
    <w:uiPriority w:val="9"/>
    <w:rsid w:val="00BC503B"/>
    <w:rPr>
      <w:rFonts w:ascii="Arial" w:eastAsia="Times New Roman" w:hAnsi="Arial" w:cs="Arial"/>
      <w:caps/>
      <w:color w:val="777877" w:themeColor="background2"/>
      <w:szCs w:val="22"/>
      <w:lang w:val="en-AU" w:eastAsia="en-US"/>
    </w:rPr>
  </w:style>
  <w:style w:type="character" w:customStyle="1" w:styleId="Heading3Char">
    <w:name w:val="Heading 3 Char"/>
    <w:aliases w:val="Kingston Heading 3 Char"/>
    <w:basedOn w:val="DefaultParagraphFont"/>
    <w:link w:val="Heading3"/>
    <w:uiPriority w:val="9"/>
    <w:rsid w:val="00BC503B"/>
    <w:rPr>
      <w:rFonts w:ascii="Arial" w:eastAsia="Times New Roman" w:hAnsi="Arial" w:cs="Arial"/>
      <w:b/>
      <w:sz w:val="22"/>
      <w:szCs w:val="20"/>
      <w:lang w:val="en-AU" w:eastAsia="en-US"/>
    </w:rPr>
  </w:style>
  <w:style w:type="character" w:customStyle="1" w:styleId="Heading4Char">
    <w:name w:val="Heading 4 Char"/>
    <w:aliases w:val="Kingston Heading 4 Char"/>
    <w:basedOn w:val="DefaultParagraphFont"/>
    <w:link w:val="Heading4"/>
    <w:uiPriority w:val="9"/>
    <w:rsid w:val="00BC503B"/>
    <w:rPr>
      <w:rFonts w:ascii="Arial" w:eastAsia="Times New Roman" w:hAnsi="Arial" w:cs="Arial"/>
      <w:b/>
      <w:color w:val="4071AA" w:themeColor="text2"/>
      <w:sz w:val="20"/>
      <w:szCs w:val="20"/>
      <w:lang w:val="en-AU" w:eastAsia="en-US"/>
    </w:rPr>
  </w:style>
  <w:style w:type="paragraph" w:customStyle="1" w:styleId="Kignstonsubject">
    <w:name w:val="Kignston subject"/>
    <w:basedOn w:val="Heading4"/>
    <w:qFormat/>
    <w:rsid w:val="008E2E19"/>
  </w:style>
  <w:style w:type="paragraph" w:customStyle="1" w:styleId="Kingstontitle">
    <w:name w:val="Kingston title"/>
    <w:basedOn w:val="Normal"/>
    <w:qFormat/>
    <w:rsid w:val="008E2E19"/>
    <w:rPr>
      <w:color w:val="777877" w:themeColor="background2"/>
      <w:sz w:val="16"/>
    </w:rPr>
  </w:style>
  <w:style w:type="paragraph" w:styleId="Footer">
    <w:name w:val="footer"/>
    <w:basedOn w:val="Normal"/>
    <w:link w:val="FooterChar"/>
    <w:uiPriority w:val="99"/>
    <w:unhideWhenUsed/>
    <w:rsid w:val="008E2E19"/>
    <w:pPr>
      <w:jc w:val="right"/>
    </w:pPr>
    <w:rPr>
      <w:caps/>
      <w:noProof/>
      <w:color w:val="8B8585" w:themeColor="text1" w:themeTint="80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2E19"/>
    <w:rPr>
      <w:rFonts w:ascii="Arial" w:eastAsia="Times New Roman" w:hAnsi="Arial" w:cs="Arial"/>
      <w:caps/>
      <w:noProof/>
      <w:color w:val="8B8585" w:themeColor="text1" w:themeTint="80"/>
      <w:sz w:val="16"/>
      <w:szCs w:val="16"/>
      <w:lang w:eastAsia="en-US"/>
    </w:rPr>
  </w:style>
  <w:style w:type="paragraph" w:customStyle="1" w:styleId="KingstonSignoff">
    <w:name w:val="Kingston Signoff"/>
    <w:basedOn w:val="Normal"/>
    <w:qFormat/>
    <w:rsid w:val="008E2E19"/>
    <w:pPr>
      <w:spacing w:after="0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8E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19"/>
    <w:rPr>
      <w:rFonts w:ascii="Arial" w:eastAsia="Times New Roman" w:hAnsi="Arial" w:cs="Arial"/>
      <w:sz w:val="20"/>
      <w:szCs w:val="20"/>
      <w:lang w:val="en-AU" w:eastAsia="en-US"/>
    </w:rPr>
  </w:style>
  <w:style w:type="paragraph" w:customStyle="1" w:styleId="Default">
    <w:name w:val="Default"/>
    <w:rsid w:val="00DE1196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59"/>
    <w:rsid w:val="00DE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961"/>
    <w:rPr>
      <w:color w:val="4071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gston.vic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ingston.vic.gov.au/council/local-laws/pets/pet-registr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Kingston%20Blank.dotx" TargetMode="External"/></Relationships>
</file>

<file path=word/theme/theme1.xml><?xml version="1.0" encoding="utf-8"?>
<a:theme xmlns:a="http://schemas.openxmlformats.org/drawingml/2006/main" name="Kingston">
  <a:themeElements>
    <a:clrScheme name="City of Kingston">
      <a:dk1>
        <a:srgbClr val="141313"/>
      </a:dk1>
      <a:lt1>
        <a:sysClr val="window" lastClr="FFFFFF"/>
      </a:lt1>
      <a:dk2>
        <a:srgbClr val="4071AA"/>
      </a:dk2>
      <a:lt2>
        <a:srgbClr val="777877"/>
      </a:lt2>
      <a:accent1>
        <a:srgbClr val="EB9931"/>
      </a:accent1>
      <a:accent2>
        <a:srgbClr val="59A131"/>
      </a:accent2>
      <a:accent3>
        <a:srgbClr val="005238"/>
      </a:accent3>
      <a:accent4>
        <a:srgbClr val="1D2763"/>
      </a:accent4>
      <a:accent5>
        <a:srgbClr val="650C54"/>
      </a:accent5>
      <a:accent6>
        <a:srgbClr val="D02E27"/>
      </a:accent6>
      <a:hlink>
        <a:srgbClr val="4071AA"/>
      </a:hlink>
      <a:folHlink>
        <a:srgbClr val="77787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150EC9-5E70-4BAC-987E-E9C803AB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Kingston Blank.dotx</Template>
  <TotalTime>5</TotalTime>
  <Pages>1</Pages>
  <Words>137</Words>
  <Characters>1347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City Council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Billing</dc:creator>
  <cp:lastModifiedBy>Krystal Alexandru</cp:lastModifiedBy>
  <cp:revision>2</cp:revision>
  <cp:lastPrinted>2014-05-14T01:32:00Z</cp:lastPrinted>
  <dcterms:created xsi:type="dcterms:W3CDTF">2022-05-20T05:33:00Z</dcterms:created>
  <dcterms:modified xsi:type="dcterms:W3CDTF">2022-05-20T05:33:00Z</dcterms:modified>
</cp:coreProperties>
</file>